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65F6" w14:textId="77777777" w:rsidR="0005761B" w:rsidRPr="0005761B" w:rsidRDefault="0005761B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9"/>
          <w:szCs w:val="29"/>
          <w:lang w:eastAsia="ja-JP"/>
        </w:rPr>
      </w:pPr>
      <w:r w:rsidRPr="0005761B">
        <w:rPr>
          <w:rFonts w:ascii="Calibri" w:hAnsi="Calibri" w:cs="Calibri"/>
          <w:b/>
          <w:sz w:val="29"/>
          <w:szCs w:val="29"/>
          <w:lang w:eastAsia="ja-JP"/>
        </w:rPr>
        <w:t>Voor het programma hebben we een aantal handvatten:</w:t>
      </w:r>
    </w:p>
    <w:p w14:paraId="086F83B5" w14:textId="77777777" w:rsidR="0005761B" w:rsidRDefault="0005761B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9"/>
          <w:szCs w:val="29"/>
          <w:lang w:eastAsia="ja-JP"/>
        </w:rPr>
      </w:pPr>
      <w:r>
        <w:rPr>
          <w:rFonts w:ascii="Calibri" w:hAnsi="Calibri" w:cs="Calibri"/>
          <w:b/>
          <w:color w:val="FF0000"/>
          <w:sz w:val="29"/>
          <w:szCs w:val="29"/>
          <w:lang w:eastAsia="ja-JP"/>
        </w:rPr>
        <w:t>Naam en email sprekers doorgeven op spreadsheat</w:t>
      </w:r>
    </w:p>
    <w:p w14:paraId="391C7B77" w14:textId="77777777" w:rsidR="0005761B" w:rsidRPr="0005761B" w:rsidRDefault="0005761B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9"/>
          <w:szCs w:val="29"/>
          <w:lang w:eastAsia="ja-JP"/>
        </w:rPr>
      </w:pPr>
      <w:r>
        <w:rPr>
          <w:rFonts w:ascii="Calibri" w:hAnsi="Calibri" w:cs="Calibri"/>
          <w:b/>
          <w:color w:val="FF0000"/>
          <w:sz w:val="29"/>
          <w:szCs w:val="29"/>
          <w:lang w:eastAsia="ja-JP"/>
        </w:rPr>
        <w:t>Instellingen te benaderen</w:t>
      </w:r>
    </w:p>
    <w:p w14:paraId="14B94D5D" w14:textId="77777777" w:rsidR="0005761B" w:rsidRPr="0005761B" w:rsidRDefault="0005761B" w:rsidP="0005761B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1.</w:t>
      </w:r>
      <w:r w:rsidRPr="0005761B">
        <w:rPr>
          <w:sz w:val="18"/>
          <w:szCs w:val="18"/>
          <w:lang w:eastAsia="ja-JP"/>
        </w:rPr>
        <w:t xml:space="preserve">       </w:t>
      </w:r>
      <w:r w:rsidRPr="0005761B">
        <w:rPr>
          <w:rFonts w:ascii="Calibri" w:hAnsi="Calibri" w:cs="Calibri"/>
          <w:sz w:val="29"/>
          <w:szCs w:val="29"/>
          <w:lang w:eastAsia="ja-JP"/>
        </w:rPr>
        <w:t>De tijdsblokken</w:t>
      </w:r>
    </w:p>
    <w:p w14:paraId="23D9A70D" w14:textId="77777777" w:rsidR="0005761B" w:rsidRPr="0005761B" w:rsidRDefault="0005761B" w:rsidP="0005761B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2.</w:t>
      </w:r>
      <w:r w:rsidRPr="0005761B">
        <w:rPr>
          <w:sz w:val="18"/>
          <w:szCs w:val="18"/>
          <w:lang w:eastAsia="ja-JP"/>
        </w:rPr>
        <w:t xml:space="preserve">       </w:t>
      </w:r>
      <w:r w:rsidRPr="0005761B">
        <w:rPr>
          <w:rFonts w:ascii="Calibri" w:hAnsi="Calibri" w:cs="Calibri"/>
          <w:sz w:val="29"/>
          <w:szCs w:val="29"/>
          <w:lang w:eastAsia="ja-JP"/>
        </w:rPr>
        <w:t>De al vaststaande onderdelen</w:t>
      </w:r>
    </w:p>
    <w:p w14:paraId="6FEA7563" w14:textId="77777777" w:rsidR="0005761B" w:rsidRPr="0005761B" w:rsidRDefault="0005761B" w:rsidP="0005761B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3.</w:t>
      </w:r>
      <w:r w:rsidRPr="0005761B">
        <w:rPr>
          <w:sz w:val="18"/>
          <w:szCs w:val="18"/>
          <w:lang w:eastAsia="ja-JP"/>
        </w:rPr>
        <w:t xml:space="preserve">       </w:t>
      </w:r>
      <w:r w:rsidRPr="0005761B">
        <w:rPr>
          <w:rFonts w:ascii="Calibri" w:hAnsi="Calibri" w:cs="Calibri"/>
          <w:sz w:val="29"/>
          <w:szCs w:val="29"/>
          <w:lang w:eastAsia="ja-JP"/>
        </w:rPr>
        <w:t>De sprekers en workshopleiders die we benaderd hebben</w:t>
      </w:r>
    </w:p>
    <w:p w14:paraId="10A644BD" w14:textId="77777777" w:rsidR="0005761B" w:rsidRPr="0005761B" w:rsidRDefault="0005761B" w:rsidP="0005761B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4.</w:t>
      </w:r>
      <w:r w:rsidRPr="0005761B">
        <w:rPr>
          <w:sz w:val="18"/>
          <w:szCs w:val="18"/>
          <w:lang w:eastAsia="ja-JP"/>
        </w:rPr>
        <w:t xml:space="preserve">       </w:t>
      </w:r>
      <w:r w:rsidRPr="0005761B">
        <w:rPr>
          <w:rFonts w:ascii="Calibri" w:hAnsi="Calibri" w:cs="Calibri"/>
          <w:sz w:val="29"/>
          <w:szCs w:val="29"/>
          <w:lang w:eastAsia="ja-JP"/>
        </w:rPr>
        <w:t>Het aantal beschikbare ruimtes</w:t>
      </w:r>
    </w:p>
    <w:p w14:paraId="55A7BE2E" w14:textId="77777777" w:rsidR="0005761B" w:rsidRPr="0005761B" w:rsidRDefault="0005761B" w:rsidP="0005761B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 </w:t>
      </w:r>
    </w:p>
    <w:p w14:paraId="1F37DB68" w14:textId="0AF68ECD" w:rsidR="0005761B" w:rsidRPr="00710584" w:rsidRDefault="00710584" w:rsidP="007E7FF1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b/>
          <w:sz w:val="29"/>
          <w:szCs w:val="29"/>
          <w:lang w:eastAsia="ja-JP"/>
        </w:rPr>
      </w:pPr>
      <w:r w:rsidRPr="00710584">
        <w:rPr>
          <w:rFonts w:ascii="Calibri" w:hAnsi="Calibri" w:cs="Calibri"/>
          <w:b/>
          <w:sz w:val="29"/>
          <w:szCs w:val="29"/>
          <w:lang w:eastAsia="ja-JP"/>
        </w:rPr>
        <w:t xml:space="preserve">9.00 – 10.00 Inloop </w:t>
      </w:r>
    </w:p>
    <w:p w14:paraId="05AAF7F1" w14:textId="77777777" w:rsidR="00710584" w:rsidRPr="007E7FF1" w:rsidRDefault="00710584" w:rsidP="007E7FF1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b/>
          <w:bCs/>
          <w:sz w:val="29"/>
          <w:szCs w:val="29"/>
          <w:lang w:eastAsia="ja-JP"/>
        </w:rPr>
      </w:pPr>
    </w:p>
    <w:p w14:paraId="3CE8DF73" w14:textId="5BED64E9" w:rsidR="0005761B" w:rsidRPr="0005761B" w:rsidRDefault="0005761B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7E7FF1">
        <w:rPr>
          <w:rFonts w:ascii="Calibri" w:hAnsi="Calibri" w:cs="Calibri"/>
          <w:b/>
          <w:sz w:val="29"/>
          <w:szCs w:val="29"/>
          <w:lang w:eastAsia="ja-JP"/>
        </w:rPr>
        <w:t>9:30 – 11.00</w:t>
      </w:r>
      <w:r w:rsidRPr="0005761B">
        <w:rPr>
          <w:rFonts w:ascii="Calibri" w:hAnsi="Calibri" w:cs="Calibri"/>
          <w:sz w:val="29"/>
          <w:szCs w:val="29"/>
          <w:lang w:eastAsia="ja-JP"/>
        </w:rPr>
        <w:t xml:space="preserve"> </w:t>
      </w:r>
      <w:r w:rsidR="00710584">
        <w:rPr>
          <w:rFonts w:ascii="Calibri" w:hAnsi="Calibri" w:cs="Calibri"/>
          <w:b/>
          <w:bCs/>
          <w:sz w:val="29"/>
          <w:szCs w:val="29"/>
          <w:lang w:eastAsia="ja-JP"/>
        </w:rPr>
        <w:t>Inleiding</w:t>
      </w:r>
    </w:p>
    <w:p w14:paraId="0326A439" w14:textId="61924034" w:rsidR="00B24B6E" w:rsidRDefault="0005761B" w:rsidP="00B24B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Welkom en korte inleiding – Trimbos (5 min)</w:t>
      </w:r>
    </w:p>
    <w:p w14:paraId="5638868F" w14:textId="05288602" w:rsidR="0069499C" w:rsidRPr="00B24B6E" w:rsidRDefault="0069499C" w:rsidP="00B24B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>
        <w:rPr>
          <w:rFonts w:ascii="Calibri" w:hAnsi="Calibri" w:cs="Calibri"/>
          <w:sz w:val="29"/>
          <w:szCs w:val="29"/>
          <w:lang w:eastAsia="ja-JP"/>
        </w:rPr>
        <w:t>Hans Kroon – Trimbos (15 minuten)</w:t>
      </w:r>
    </w:p>
    <w:p w14:paraId="0DF4C834" w14:textId="2AC7B68C" w:rsidR="0005761B" w:rsidRDefault="00710584" w:rsidP="000576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>
        <w:rPr>
          <w:rFonts w:ascii="Calibri" w:hAnsi="Calibri" w:cs="Calibri"/>
          <w:sz w:val="29"/>
          <w:szCs w:val="29"/>
          <w:lang w:eastAsia="ja-JP"/>
        </w:rPr>
        <w:t xml:space="preserve">Horusta Freije: </w:t>
      </w:r>
      <w:r w:rsidR="0005761B" w:rsidRPr="0005761B">
        <w:rPr>
          <w:rFonts w:ascii="Calibri" w:hAnsi="Calibri" w:cs="Calibri"/>
          <w:sz w:val="29"/>
          <w:szCs w:val="29"/>
          <w:lang w:eastAsia="ja-JP"/>
        </w:rPr>
        <w:t xml:space="preserve">VERS in vogelvlucht </w:t>
      </w:r>
      <w:r>
        <w:rPr>
          <w:rFonts w:ascii="Calibri" w:hAnsi="Calibri" w:cs="Calibri"/>
          <w:sz w:val="29"/>
          <w:szCs w:val="29"/>
          <w:lang w:eastAsia="ja-JP"/>
        </w:rPr>
        <w:t xml:space="preserve"> </w:t>
      </w:r>
      <w:r w:rsidR="0005761B" w:rsidRPr="0005761B">
        <w:rPr>
          <w:rFonts w:ascii="Calibri" w:hAnsi="Calibri" w:cs="Calibri"/>
          <w:sz w:val="29"/>
          <w:szCs w:val="29"/>
          <w:lang w:eastAsia="ja-JP"/>
        </w:rPr>
        <w:t>(25 min)</w:t>
      </w:r>
    </w:p>
    <w:p w14:paraId="02B1185C" w14:textId="599E4E60" w:rsidR="0005761B" w:rsidRDefault="0005761B" w:rsidP="000576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>
        <w:rPr>
          <w:rFonts w:ascii="Calibri" w:hAnsi="Calibri" w:cs="Calibri"/>
          <w:sz w:val="29"/>
          <w:szCs w:val="29"/>
          <w:lang w:eastAsia="ja-JP"/>
        </w:rPr>
        <w:t xml:space="preserve">Nancee Blum </w:t>
      </w:r>
      <w:r w:rsidR="00DD60A7">
        <w:rPr>
          <w:rFonts w:ascii="Calibri" w:hAnsi="Calibri" w:cs="Calibri"/>
          <w:sz w:val="29"/>
          <w:szCs w:val="29"/>
          <w:lang w:eastAsia="ja-JP"/>
        </w:rPr>
        <w:t>– VERS in USA en wereldwijd</w:t>
      </w:r>
      <w:r w:rsidR="00710584">
        <w:rPr>
          <w:rFonts w:ascii="Calibri" w:hAnsi="Calibri" w:cs="Calibri"/>
          <w:sz w:val="29"/>
          <w:szCs w:val="29"/>
          <w:lang w:eastAsia="ja-JP"/>
        </w:rPr>
        <w:t xml:space="preserve"> (2</w:t>
      </w:r>
      <w:r w:rsidR="00B24B6E">
        <w:rPr>
          <w:rFonts w:ascii="Calibri" w:hAnsi="Calibri" w:cs="Calibri"/>
          <w:sz w:val="29"/>
          <w:szCs w:val="29"/>
          <w:lang w:eastAsia="ja-JP"/>
        </w:rPr>
        <w:t>5</w:t>
      </w:r>
      <w:r w:rsidR="0026573C">
        <w:rPr>
          <w:rFonts w:ascii="Calibri" w:hAnsi="Calibri" w:cs="Calibri"/>
          <w:sz w:val="29"/>
          <w:szCs w:val="29"/>
          <w:lang w:eastAsia="ja-JP"/>
        </w:rPr>
        <w:t>)</w:t>
      </w:r>
    </w:p>
    <w:p w14:paraId="3745640B" w14:textId="77777777" w:rsidR="00605184" w:rsidRPr="00605184" w:rsidRDefault="00605184" w:rsidP="006051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605184">
        <w:rPr>
          <w:rFonts w:ascii="Calibri" w:hAnsi="Calibri" w:cs="Calibri"/>
          <w:sz w:val="29"/>
          <w:szCs w:val="29"/>
          <w:lang w:eastAsia="ja-JP"/>
        </w:rPr>
        <w:t>Arnoud Arntz– VERS als psychotherapie/en of addendum (20)</w:t>
      </w:r>
    </w:p>
    <w:p w14:paraId="12ECB541" w14:textId="77777777" w:rsidR="00710584" w:rsidRPr="00710584" w:rsidRDefault="00710584" w:rsidP="00710584">
      <w:pPr>
        <w:pStyle w:val="ListParagraph"/>
        <w:widowControl w:val="0"/>
        <w:autoSpaceDE w:val="0"/>
        <w:autoSpaceDN w:val="0"/>
        <w:adjustRightInd w:val="0"/>
        <w:ind w:left="420"/>
        <w:rPr>
          <w:rFonts w:ascii="Calibri" w:hAnsi="Calibri" w:cs="Calibri"/>
          <w:sz w:val="29"/>
          <w:szCs w:val="29"/>
          <w:lang w:eastAsia="ja-JP"/>
        </w:rPr>
      </w:pPr>
    </w:p>
    <w:p w14:paraId="101999BD" w14:textId="2F92E903" w:rsidR="0005761B" w:rsidRDefault="0005761B" w:rsidP="0005761B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b/>
          <w:sz w:val="29"/>
          <w:szCs w:val="29"/>
          <w:lang w:eastAsia="ja-JP"/>
        </w:rPr>
      </w:pPr>
      <w:r w:rsidRPr="007E7FF1">
        <w:rPr>
          <w:rFonts w:ascii="Calibri" w:hAnsi="Calibri" w:cs="Calibri"/>
          <w:b/>
          <w:sz w:val="29"/>
          <w:szCs w:val="29"/>
          <w:lang w:eastAsia="ja-JP"/>
        </w:rPr>
        <w:t xml:space="preserve">11.00 – 11.15 </w:t>
      </w:r>
      <w:r w:rsidR="00581039">
        <w:rPr>
          <w:rFonts w:ascii="Calibri" w:hAnsi="Calibri" w:cs="Calibri"/>
          <w:b/>
          <w:sz w:val="29"/>
          <w:szCs w:val="29"/>
          <w:lang w:eastAsia="ja-JP"/>
        </w:rPr>
        <w:t>Pauze</w:t>
      </w:r>
      <w:r w:rsidRPr="007E7FF1">
        <w:rPr>
          <w:rFonts w:ascii="Calibri" w:hAnsi="Calibri" w:cs="Calibri"/>
          <w:b/>
          <w:sz w:val="29"/>
          <w:szCs w:val="29"/>
          <w:lang w:eastAsia="ja-JP"/>
        </w:rPr>
        <w:t xml:space="preserve"> (15 minuten)</w:t>
      </w:r>
    </w:p>
    <w:p w14:paraId="412B9EF5" w14:textId="6BC5CABE" w:rsidR="0005761B" w:rsidRPr="00710584" w:rsidRDefault="0005761B" w:rsidP="00710584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</w:p>
    <w:p w14:paraId="67DB332C" w14:textId="2BC63F90" w:rsidR="00605184" w:rsidRDefault="00605184" w:rsidP="006051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9"/>
          <w:szCs w:val="29"/>
          <w:lang w:eastAsia="ja-JP"/>
        </w:rPr>
      </w:pPr>
      <w:r>
        <w:rPr>
          <w:rFonts w:ascii="Calibri" w:hAnsi="Calibri" w:cs="Calibri"/>
          <w:b/>
          <w:sz w:val="29"/>
          <w:szCs w:val="29"/>
          <w:lang w:eastAsia="ja-JP"/>
        </w:rPr>
        <w:t>11.20 – 11.40</w:t>
      </w:r>
    </w:p>
    <w:p w14:paraId="21C7DC8D" w14:textId="333E84D4" w:rsidR="00605184" w:rsidRPr="00710584" w:rsidRDefault="00605184" w:rsidP="006051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FF0000"/>
          <w:sz w:val="29"/>
          <w:szCs w:val="29"/>
          <w:lang w:eastAsia="ja-JP"/>
        </w:rPr>
      </w:pPr>
      <w:r w:rsidRPr="00710584">
        <w:rPr>
          <w:rFonts w:ascii="Calibri" w:hAnsi="Calibri" w:cs="Calibri"/>
          <w:color w:val="FF0000"/>
          <w:sz w:val="29"/>
          <w:szCs w:val="29"/>
          <w:lang w:eastAsia="ja-JP"/>
        </w:rPr>
        <w:t>Ervaringsdeskundige – 15 minuten</w:t>
      </w:r>
      <w:r>
        <w:rPr>
          <w:rFonts w:ascii="Calibri" w:hAnsi="Calibri" w:cs="Calibri"/>
          <w:color w:val="FF0000"/>
          <w:sz w:val="29"/>
          <w:szCs w:val="29"/>
          <w:lang w:eastAsia="ja-JP"/>
        </w:rPr>
        <w:t xml:space="preserve"> (via </w:t>
      </w:r>
      <w:proofErr w:type="spellStart"/>
      <w:r>
        <w:rPr>
          <w:rFonts w:ascii="Calibri" w:hAnsi="Calibri" w:cs="Calibri"/>
          <w:color w:val="FF0000"/>
          <w:sz w:val="29"/>
          <w:szCs w:val="29"/>
          <w:lang w:eastAsia="ja-JP"/>
        </w:rPr>
        <w:t>Francois</w:t>
      </w:r>
      <w:proofErr w:type="spellEnd"/>
      <w:r>
        <w:rPr>
          <w:rFonts w:ascii="Calibri" w:hAnsi="Calibri" w:cs="Calibri"/>
          <w:color w:val="FF0000"/>
          <w:sz w:val="29"/>
          <w:szCs w:val="29"/>
          <w:lang w:eastAsia="ja-JP"/>
        </w:rPr>
        <w:t xml:space="preserve"> Dees of via Joanet en Suzanne) </w:t>
      </w:r>
    </w:p>
    <w:p w14:paraId="706EDB2D" w14:textId="77777777" w:rsidR="00605184" w:rsidRDefault="00605184" w:rsidP="002657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9"/>
          <w:szCs w:val="29"/>
          <w:lang w:eastAsia="ja-JP"/>
        </w:rPr>
      </w:pPr>
    </w:p>
    <w:p w14:paraId="4373A3C5" w14:textId="7273B8F7" w:rsidR="0026573C" w:rsidRDefault="00605184" w:rsidP="002657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9"/>
          <w:szCs w:val="29"/>
          <w:lang w:eastAsia="ja-JP"/>
        </w:rPr>
      </w:pPr>
      <w:r>
        <w:rPr>
          <w:rFonts w:ascii="Calibri" w:hAnsi="Calibri" w:cs="Calibri"/>
          <w:b/>
          <w:bCs/>
          <w:sz w:val="29"/>
          <w:szCs w:val="29"/>
          <w:lang w:eastAsia="ja-JP"/>
        </w:rPr>
        <w:t>11.40</w:t>
      </w:r>
      <w:r w:rsidR="00710584">
        <w:rPr>
          <w:rFonts w:ascii="Calibri" w:hAnsi="Calibri" w:cs="Calibri"/>
          <w:b/>
          <w:bCs/>
          <w:sz w:val="29"/>
          <w:szCs w:val="29"/>
          <w:lang w:eastAsia="ja-JP"/>
        </w:rPr>
        <w:t xml:space="preserve"> –</w:t>
      </w:r>
      <w:r>
        <w:rPr>
          <w:rFonts w:ascii="Calibri" w:hAnsi="Calibri" w:cs="Calibri"/>
          <w:b/>
          <w:bCs/>
          <w:sz w:val="29"/>
          <w:szCs w:val="29"/>
          <w:lang w:eastAsia="ja-JP"/>
        </w:rPr>
        <w:t xml:space="preserve"> 12.30</w:t>
      </w:r>
      <w:r w:rsidR="00710584">
        <w:rPr>
          <w:rFonts w:ascii="Calibri" w:hAnsi="Calibri" w:cs="Calibri"/>
          <w:b/>
          <w:bCs/>
          <w:sz w:val="29"/>
          <w:szCs w:val="29"/>
          <w:lang w:eastAsia="ja-JP"/>
        </w:rPr>
        <w:t xml:space="preserve"> Workshops</w:t>
      </w:r>
      <w:r>
        <w:rPr>
          <w:rFonts w:ascii="Calibri" w:hAnsi="Calibri" w:cs="Calibri"/>
          <w:b/>
          <w:bCs/>
          <w:sz w:val="29"/>
          <w:szCs w:val="29"/>
          <w:lang w:eastAsia="ja-JP"/>
        </w:rPr>
        <w:t xml:space="preserve"> I</w:t>
      </w:r>
      <w:r w:rsidR="00710584">
        <w:rPr>
          <w:rFonts w:ascii="Calibri" w:hAnsi="Calibri" w:cs="Calibri"/>
          <w:b/>
          <w:bCs/>
          <w:sz w:val="29"/>
          <w:szCs w:val="29"/>
          <w:lang w:eastAsia="ja-JP"/>
        </w:rPr>
        <w:t xml:space="preserve"> VERS varianten</w:t>
      </w:r>
    </w:p>
    <w:p w14:paraId="4EDF54E0" w14:textId="67DF0946" w:rsidR="00710584" w:rsidRPr="002E6ED7" w:rsidRDefault="002E6ED7" w:rsidP="002E6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9"/>
          <w:szCs w:val="29"/>
          <w:lang w:eastAsia="ja-JP"/>
        </w:rPr>
      </w:pPr>
      <w:r>
        <w:rPr>
          <w:rFonts w:ascii="Calibri" w:hAnsi="Calibri" w:cs="Calibri"/>
          <w:bCs/>
          <w:sz w:val="29"/>
          <w:szCs w:val="29"/>
          <w:lang w:eastAsia="ja-JP"/>
        </w:rPr>
        <w:t xml:space="preserve">1.1 </w:t>
      </w:r>
      <w:r w:rsidR="00710584" w:rsidRPr="002E6ED7">
        <w:rPr>
          <w:rFonts w:ascii="Calibri" w:hAnsi="Calibri" w:cs="Calibri"/>
          <w:bCs/>
          <w:sz w:val="29"/>
          <w:szCs w:val="29"/>
          <w:lang w:eastAsia="ja-JP"/>
        </w:rPr>
        <w:t>VERS I</w:t>
      </w:r>
      <w:r w:rsidR="005C0B69">
        <w:rPr>
          <w:rFonts w:ascii="Calibri" w:hAnsi="Calibri" w:cs="Calibri"/>
          <w:bCs/>
          <w:sz w:val="29"/>
          <w:szCs w:val="29"/>
          <w:lang w:eastAsia="ja-JP"/>
        </w:rPr>
        <w:t xml:space="preserve">: </w:t>
      </w:r>
      <w:r w:rsidR="00B8166E">
        <w:rPr>
          <w:rFonts w:ascii="Calibri" w:hAnsi="Calibri" w:cs="Calibri"/>
          <w:bCs/>
          <w:sz w:val="29"/>
          <w:szCs w:val="29"/>
          <w:lang w:eastAsia="ja-JP"/>
        </w:rPr>
        <w:t>Suzanne Knol</w:t>
      </w:r>
    </w:p>
    <w:p w14:paraId="202540C9" w14:textId="3C934755" w:rsidR="00710584" w:rsidRPr="002E6ED7" w:rsidRDefault="002E6ED7" w:rsidP="002E6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9"/>
          <w:szCs w:val="29"/>
          <w:lang w:eastAsia="ja-JP"/>
        </w:rPr>
      </w:pPr>
      <w:r>
        <w:rPr>
          <w:rFonts w:ascii="Calibri" w:hAnsi="Calibri" w:cs="Calibri"/>
          <w:bCs/>
          <w:sz w:val="29"/>
          <w:szCs w:val="29"/>
          <w:lang w:eastAsia="ja-JP"/>
        </w:rPr>
        <w:t xml:space="preserve">1.2 </w:t>
      </w:r>
      <w:r w:rsidR="00710584" w:rsidRPr="002E6ED7">
        <w:rPr>
          <w:rFonts w:ascii="Calibri" w:hAnsi="Calibri" w:cs="Calibri"/>
          <w:bCs/>
          <w:sz w:val="29"/>
          <w:szCs w:val="29"/>
          <w:lang w:eastAsia="ja-JP"/>
        </w:rPr>
        <w:t>Basis-VERS</w:t>
      </w:r>
      <w:r w:rsidR="005C0B69">
        <w:rPr>
          <w:rFonts w:ascii="Calibri" w:hAnsi="Calibri" w:cs="Calibri"/>
          <w:bCs/>
          <w:sz w:val="29"/>
          <w:szCs w:val="29"/>
          <w:lang w:eastAsia="ja-JP"/>
        </w:rPr>
        <w:t xml:space="preserve">: </w:t>
      </w:r>
      <w:r w:rsidR="00EE5B95">
        <w:rPr>
          <w:rFonts w:ascii="Calibri" w:hAnsi="Calibri" w:cs="Calibri"/>
          <w:bCs/>
          <w:sz w:val="29"/>
          <w:szCs w:val="29"/>
          <w:lang w:eastAsia="ja-JP"/>
        </w:rPr>
        <w:t>Horusta Freije</w:t>
      </w:r>
    </w:p>
    <w:p w14:paraId="33897ECD" w14:textId="73D000B4" w:rsidR="0026573C" w:rsidRPr="002E6ED7" w:rsidRDefault="002E6ED7" w:rsidP="002E6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9"/>
          <w:szCs w:val="29"/>
          <w:lang w:eastAsia="ja-JP"/>
        </w:rPr>
      </w:pPr>
      <w:r>
        <w:rPr>
          <w:rFonts w:ascii="Calibri" w:hAnsi="Calibri" w:cs="Calibri"/>
          <w:bCs/>
          <w:sz w:val="29"/>
          <w:szCs w:val="29"/>
          <w:lang w:eastAsia="ja-JP"/>
        </w:rPr>
        <w:t xml:space="preserve">1.3 </w:t>
      </w:r>
      <w:r w:rsidR="0026573C" w:rsidRPr="002E6ED7">
        <w:rPr>
          <w:rFonts w:ascii="Calibri" w:hAnsi="Calibri" w:cs="Calibri"/>
          <w:bCs/>
          <w:sz w:val="29"/>
          <w:szCs w:val="29"/>
          <w:lang w:eastAsia="ja-JP"/>
        </w:rPr>
        <w:t>VERS II</w:t>
      </w:r>
      <w:r w:rsidR="005C0B69">
        <w:rPr>
          <w:rFonts w:ascii="Calibri" w:hAnsi="Calibri" w:cs="Calibri"/>
          <w:bCs/>
          <w:sz w:val="29"/>
          <w:szCs w:val="29"/>
          <w:lang w:eastAsia="ja-JP"/>
        </w:rPr>
        <w:t xml:space="preserve">: </w:t>
      </w:r>
      <w:r w:rsidR="005C0B69" w:rsidRPr="002E6ED7">
        <w:rPr>
          <w:rFonts w:ascii="Calibri" w:hAnsi="Calibri" w:cs="Calibri"/>
          <w:bCs/>
          <w:sz w:val="29"/>
          <w:szCs w:val="29"/>
          <w:lang w:eastAsia="ja-JP"/>
        </w:rPr>
        <w:t>Jeannet Miedema</w:t>
      </w:r>
    </w:p>
    <w:p w14:paraId="3CD259F6" w14:textId="2B40A1AC" w:rsidR="0026573C" w:rsidRPr="002E6ED7" w:rsidRDefault="002E6ED7" w:rsidP="002E6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9"/>
          <w:szCs w:val="29"/>
          <w:lang w:eastAsia="ja-JP"/>
        </w:rPr>
      </w:pPr>
      <w:r>
        <w:rPr>
          <w:rFonts w:ascii="Calibri" w:hAnsi="Calibri" w:cs="Calibri"/>
          <w:bCs/>
          <w:sz w:val="29"/>
          <w:szCs w:val="29"/>
          <w:lang w:eastAsia="ja-JP"/>
        </w:rPr>
        <w:t xml:space="preserve">1.4 </w:t>
      </w:r>
      <w:r w:rsidR="00710584" w:rsidRPr="002E6ED7">
        <w:rPr>
          <w:rFonts w:ascii="Calibri" w:hAnsi="Calibri" w:cs="Calibri"/>
          <w:bCs/>
          <w:sz w:val="29"/>
          <w:szCs w:val="29"/>
          <w:lang w:eastAsia="ja-JP"/>
        </w:rPr>
        <w:t>VERS en opvoeden</w:t>
      </w:r>
      <w:r w:rsidR="005C0B69">
        <w:rPr>
          <w:rFonts w:ascii="Calibri" w:hAnsi="Calibri" w:cs="Calibri"/>
          <w:bCs/>
          <w:sz w:val="29"/>
          <w:szCs w:val="29"/>
          <w:lang w:eastAsia="ja-JP"/>
        </w:rPr>
        <w:t xml:space="preserve">: </w:t>
      </w:r>
      <w:r w:rsidR="005C0B69" w:rsidRPr="002E6ED7">
        <w:rPr>
          <w:rFonts w:ascii="Calibri" w:hAnsi="Calibri" w:cs="Calibri"/>
          <w:bCs/>
          <w:sz w:val="29"/>
          <w:szCs w:val="29"/>
          <w:lang w:eastAsia="ja-JP"/>
        </w:rPr>
        <w:t>Joanet van den Berg:</w:t>
      </w:r>
    </w:p>
    <w:p w14:paraId="6FCCE85C" w14:textId="77777777" w:rsidR="00C662B0" w:rsidRDefault="002E6ED7" w:rsidP="00C662B0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9"/>
          <w:szCs w:val="29"/>
          <w:lang w:eastAsia="ja-JP"/>
        </w:rPr>
      </w:pPr>
      <w:r>
        <w:rPr>
          <w:rFonts w:ascii="Calibri" w:hAnsi="Calibri" w:cs="Calibri"/>
          <w:bCs/>
          <w:sz w:val="29"/>
          <w:szCs w:val="29"/>
          <w:lang w:eastAsia="ja-JP"/>
        </w:rPr>
        <w:t xml:space="preserve">1.5 </w:t>
      </w:r>
      <w:r w:rsidR="00710584" w:rsidRPr="002E6ED7">
        <w:rPr>
          <w:rFonts w:ascii="Calibri" w:hAnsi="Calibri" w:cs="Calibri"/>
          <w:bCs/>
          <w:sz w:val="29"/>
          <w:szCs w:val="29"/>
          <w:lang w:eastAsia="ja-JP"/>
        </w:rPr>
        <w:t>Esther Haaijema: Bas</w:t>
      </w:r>
      <w:r w:rsidR="00C662B0">
        <w:rPr>
          <w:rFonts w:ascii="Calibri" w:hAnsi="Calibri" w:cs="Calibri"/>
          <w:bCs/>
          <w:sz w:val="29"/>
          <w:szCs w:val="29"/>
          <w:lang w:eastAsia="ja-JP"/>
        </w:rPr>
        <w:t xml:space="preserve">is-VERS, VERS I en VERS II als </w:t>
      </w:r>
    </w:p>
    <w:p w14:paraId="27D074B3" w14:textId="14394060" w:rsidR="00710584" w:rsidRDefault="00C662B0" w:rsidP="00C662B0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9"/>
          <w:szCs w:val="29"/>
          <w:lang w:eastAsia="ja-JP"/>
        </w:rPr>
      </w:pPr>
      <w:r>
        <w:rPr>
          <w:rFonts w:ascii="Calibri" w:hAnsi="Calibri" w:cs="Calibri"/>
          <w:bCs/>
          <w:sz w:val="29"/>
          <w:szCs w:val="29"/>
          <w:lang w:eastAsia="ja-JP"/>
        </w:rPr>
        <w:t xml:space="preserve">       </w:t>
      </w:r>
      <w:r w:rsidR="00710584" w:rsidRPr="002E6ED7">
        <w:rPr>
          <w:rFonts w:ascii="Calibri" w:hAnsi="Calibri" w:cs="Calibri"/>
          <w:bCs/>
          <w:sz w:val="29"/>
          <w:szCs w:val="29"/>
          <w:lang w:eastAsia="ja-JP"/>
        </w:rPr>
        <w:t>psychotherapietraject</w:t>
      </w:r>
    </w:p>
    <w:p w14:paraId="557F47AD" w14:textId="0EEDA40C" w:rsidR="00C72A8A" w:rsidRDefault="00C72A8A" w:rsidP="002E6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9"/>
          <w:szCs w:val="29"/>
          <w:lang w:eastAsia="ja-JP"/>
        </w:rPr>
      </w:pPr>
      <w:r>
        <w:rPr>
          <w:rFonts w:ascii="Calibri" w:hAnsi="Calibri" w:cs="Calibri"/>
          <w:bCs/>
          <w:sz w:val="29"/>
          <w:szCs w:val="29"/>
          <w:lang w:eastAsia="ja-JP"/>
        </w:rPr>
        <w:t>1.6 VERS-App Youri Derks</w:t>
      </w:r>
    </w:p>
    <w:p w14:paraId="79D19CA2" w14:textId="2F67BC98" w:rsidR="0005761B" w:rsidRPr="0005761B" w:rsidRDefault="0005761B" w:rsidP="00B24B6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</w:p>
    <w:p w14:paraId="7972E69D" w14:textId="77777777" w:rsidR="0005761B" w:rsidRPr="007E7FF1" w:rsidRDefault="0005761B" w:rsidP="0005761B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b/>
          <w:sz w:val="29"/>
          <w:szCs w:val="29"/>
          <w:lang w:eastAsia="ja-JP"/>
        </w:rPr>
      </w:pPr>
      <w:r w:rsidRPr="007E7FF1">
        <w:rPr>
          <w:rFonts w:ascii="Calibri" w:hAnsi="Calibri" w:cs="Calibri"/>
          <w:b/>
          <w:sz w:val="29"/>
          <w:szCs w:val="29"/>
          <w:lang w:eastAsia="ja-JP"/>
        </w:rPr>
        <w:t>12.30 – 13:30 LUNCH</w:t>
      </w:r>
    </w:p>
    <w:p w14:paraId="1CB969C3" w14:textId="77777777" w:rsidR="00B24B6E" w:rsidRDefault="00B24B6E" w:rsidP="007E7FF1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9"/>
          <w:szCs w:val="29"/>
          <w:lang w:eastAsia="ja-JP"/>
        </w:rPr>
      </w:pPr>
    </w:p>
    <w:p w14:paraId="4806074D" w14:textId="64F74A7D" w:rsidR="0005761B" w:rsidRDefault="00B24B6E" w:rsidP="007E7FF1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b/>
          <w:sz w:val="29"/>
          <w:szCs w:val="29"/>
          <w:lang w:eastAsia="ja-JP"/>
        </w:rPr>
      </w:pPr>
      <w:r w:rsidRPr="00712A5C">
        <w:rPr>
          <w:rFonts w:ascii="Calibri" w:hAnsi="Calibri" w:cs="Calibri"/>
          <w:b/>
          <w:sz w:val="29"/>
          <w:szCs w:val="29"/>
          <w:lang w:eastAsia="ja-JP"/>
        </w:rPr>
        <w:t>13.30 –</w:t>
      </w:r>
      <w:r w:rsidR="00F860FE">
        <w:rPr>
          <w:rFonts w:ascii="Calibri" w:hAnsi="Calibri" w:cs="Calibri"/>
          <w:b/>
          <w:sz w:val="29"/>
          <w:szCs w:val="29"/>
          <w:lang w:eastAsia="ja-JP"/>
        </w:rPr>
        <w:t xml:space="preserve"> 13.45</w:t>
      </w:r>
      <w:r w:rsidRPr="00712A5C">
        <w:rPr>
          <w:rFonts w:ascii="Calibri" w:hAnsi="Calibri" w:cs="Calibri"/>
          <w:b/>
          <w:sz w:val="29"/>
          <w:szCs w:val="29"/>
          <w:lang w:eastAsia="ja-JP"/>
        </w:rPr>
        <w:t xml:space="preserve"> </w:t>
      </w:r>
      <w:r w:rsidR="00DD60A7" w:rsidRPr="00712A5C">
        <w:rPr>
          <w:rFonts w:ascii="Calibri" w:hAnsi="Calibri" w:cs="Calibri"/>
          <w:b/>
          <w:sz w:val="29"/>
          <w:szCs w:val="29"/>
          <w:lang w:eastAsia="ja-JP"/>
        </w:rPr>
        <w:t>Toneelgroep – Fool Colour (15 min)</w:t>
      </w:r>
    </w:p>
    <w:p w14:paraId="3D667924" w14:textId="77777777" w:rsidR="00E162D9" w:rsidRDefault="00E162D9" w:rsidP="00605184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</w:p>
    <w:p w14:paraId="1F42399D" w14:textId="73D94C8B" w:rsidR="00E162D9" w:rsidRDefault="00605184" w:rsidP="00F860FE">
      <w:pPr>
        <w:widowControl w:val="0"/>
        <w:autoSpaceDE w:val="0"/>
        <w:autoSpaceDN w:val="0"/>
        <w:adjustRightInd w:val="0"/>
        <w:ind w:left="60"/>
        <w:rPr>
          <w:rFonts w:ascii="Calibri" w:hAnsi="Calibri" w:cs="Calibri"/>
          <w:b/>
          <w:sz w:val="29"/>
          <w:szCs w:val="29"/>
          <w:lang w:eastAsia="ja-JP"/>
        </w:rPr>
      </w:pPr>
      <w:r>
        <w:rPr>
          <w:rFonts w:ascii="Calibri" w:hAnsi="Calibri" w:cs="Calibri"/>
          <w:b/>
          <w:sz w:val="29"/>
          <w:szCs w:val="29"/>
          <w:lang w:eastAsia="ja-JP"/>
        </w:rPr>
        <w:t>13.</w:t>
      </w:r>
      <w:r w:rsidR="00561E9A">
        <w:rPr>
          <w:rFonts w:ascii="Calibri" w:hAnsi="Calibri" w:cs="Calibri"/>
          <w:b/>
          <w:sz w:val="29"/>
          <w:szCs w:val="29"/>
          <w:lang w:eastAsia="ja-JP"/>
        </w:rPr>
        <w:t>45</w:t>
      </w:r>
      <w:r>
        <w:rPr>
          <w:rFonts w:ascii="Calibri" w:hAnsi="Calibri" w:cs="Calibri"/>
          <w:b/>
          <w:sz w:val="29"/>
          <w:szCs w:val="29"/>
          <w:lang w:eastAsia="ja-JP"/>
        </w:rPr>
        <w:t xml:space="preserve"> – 15.</w:t>
      </w:r>
      <w:r w:rsidR="00561E9A">
        <w:rPr>
          <w:rFonts w:ascii="Calibri" w:hAnsi="Calibri" w:cs="Calibri"/>
          <w:b/>
          <w:sz w:val="29"/>
          <w:szCs w:val="29"/>
          <w:lang w:eastAsia="ja-JP"/>
        </w:rPr>
        <w:t>15</w:t>
      </w:r>
      <w:r w:rsidR="00E162D9" w:rsidRPr="00E162D9">
        <w:rPr>
          <w:rFonts w:ascii="Calibri" w:hAnsi="Calibri" w:cs="Calibri"/>
          <w:b/>
          <w:sz w:val="29"/>
          <w:szCs w:val="29"/>
          <w:lang w:eastAsia="ja-JP"/>
        </w:rPr>
        <w:t xml:space="preserve"> Workshops</w:t>
      </w:r>
      <w:r>
        <w:rPr>
          <w:rFonts w:ascii="Calibri" w:hAnsi="Calibri" w:cs="Calibri"/>
          <w:b/>
          <w:sz w:val="29"/>
          <w:szCs w:val="29"/>
          <w:lang w:eastAsia="ja-JP"/>
        </w:rPr>
        <w:t xml:space="preserve"> II en III</w:t>
      </w:r>
      <w:r w:rsidR="00E162D9">
        <w:rPr>
          <w:rFonts w:ascii="Calibri" w:hAnsi="Calibri" w:cs="Calibri"/>
          <w:b/>
          <w:sz w:val="29"/>
          <w:szCs w:val="29"/>
          <w:lang w:eastAsia="ja-JP"/>
        </w:rPr>
        <w:t xml:space="preserve">: VERS bij speciale doelgroepen en </w:t>
      </w:r>
      <w:proofErr w:type="spellStart"/>
      <w:r w:rsidR="00E162D9">
        <w:rPr>
          <w:rFonts w:ascii="Calibri" w:hAnsi="Calibri" w:cs="Calibri"/>
          <w:b/>
          <w:sz w:val="29"/>
          <w:szCs w:val="29"/>
          <w:lang w:eastAsia="ja-JP"/>
        </w:rPr>
        <w:t>Transdiagnostisch</w:t>
      </w:r>
      <w:proofErr w:type="spellEnd"/>
      <w:r>
        <w:rPr>
          <w:rFonts w:ascii="Calibri" w:hAnsi="Calibri" w:cs="Calibri"/>
          <w:b/>
          <w:sz w:val="29"/>
          <w:szCs w:val="29"/>
          <w:lang w:eastAsia="ja-JP"/>
        </w:rPr>
        <w:t xml:space="preserve"> – Implementatie, borging</w:t>
      </w:r>
      <w:r w:rsidR="005C0B69">
        <w:rPr>
          <w:rFonts w:ascii="Calibri" w:hAnsi="Calibri" w:cs="Calibri"/>
          <w:b/>
          <w:sz w:val="29"/>
          <w:szCs w:val="29"/>
          <w:lang w:eastAsia="ja-JP"/>
        </w:rPr>
        <w:t xml:space="preserve"> en </w:t>
      </w:r>
      <w:r w:rsidR="00B8166E">
        <w:rPr>
          <w:rFonts w:ascii="Calibri" w:hAnsi="Calibri" w:cs="Calibri"/>
          <w:b/>
          <w:sz w:val="29"/>
          <w:szCs w:val="29"/>
          <w:lang w:eastAsia="ja-JP"/>
        </w:rPr>
        <w:t>casuïstiek</w:t>
      </w:r>
    </w:p>
    <w:p w14:paraId="0FB852D2" w14:textId="62E5A14B" w:rsidR="00581039" w:rsidRPr="00605184" w:rsidRDefault="00581039" w:rsidP="0060518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605184">
        <w:rPr>
          <w:rFonts w:ascii="Calibri" w:hAnsi="Calibri" w:cs="Calibri"/>
          <w:sz w:val="29"/>
          <w:szCs w:val="29"/>
          <w:lang w:eastAsia="ja-JP"/>
        </w:rPr>
        <w:t>Basis-GGZ – Marjan Verweij</w:t>
      </w:r>
    </w:p>
    <w:p w14:paraId="2D4E9F44" w14:textId="459A09B8" w:rsidR="00581039" w:rsidRPr="00605184" w:rsidRDefault="00581039" w:rsidP="0060518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/>
          <w:sz w:val="29"/>
          <w:szCs w:val="29"/>
          <w:lang w:eastAsia="ja-JP"/>
        </w:rPr>
      </w:pPr>
      <w:r w:rsidRPr="00605184">
        <w:rPr>
          <w:rFonts w:ascii="Calibri" w:hAnsi="Calibri" w:cs="Calibri"/>
          <w:sz w:val="29"/>
          <w:szCs w:val="29"/>
          <w:lang w:eastAsia="ja-JP"/>
        </w:rPr>
        <w:lastRenderedPageBreak/>
        <w:t>Ouderen – Gonda de Bruijn en Arjen Videler</w:t>
      </w:r>
    </w:p>
    <w:p w14:paraId="048A02BA" w14:textId="0B77D095" w:rsidR="00E162D9" w:rsidRDefault="00E162D9" w:rsidP="0060518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FF0000"/>
          <w:sz w:val="29"/>
          <w:szCs w:val="29"/>
          <w:lang w:eastAsia="ja-JP"/>
        </w:rPr>
      </w:pPr>
      <w:r w:rsidRPr="00605184">
        <w:rPr>
          <w:rFonts w:ascii="Calibri" w:hAnsi="Calibri" w:cs="Calibri"/>
          <w:sz w:val="29"/>
          <w:szCs w:val="29"/>
          <w:lang w:eastAsia="ja-JP"/>
        </w:rPr>
        <w:t xml:space="preserve">Forensisch – Gerlinde Speelman </w:t>
      </w:r>
      <w:r w:rsidR="00C662B0" w:rsidRPr="00C662B0">
        <w:rPr>
          <w:rFonts w:ascii="Calibri" w:hAnsi="Calibri" w:cs="Calibri"/>
          <w:color w:val="FF0000"/>
          <w:sz w:val="29"/>
          <w:szCs w:val="29"/>
          <w:lang w:eastAsia="ja-JP"/>
        </w:rPr>
        <w:t xml:space="preserve">(mogelijk nog </w:t>
      </w:r>
      <w:proofErr w:type="spellStart"/>
      <w:r w:rsidR="00C662B0" w:rsidRPr="00C662B0">
        <w:rPr>
          <w:rFonts w:ascii="Calibri" w:hAnsi="Calibri" w:cs="Calibri"/>
          <w:color w:val="FF0000"/>
          <w:sz w:val="29"/>
          <w:szCs w:val="29"/>
          <w:lang w:eastAsia="ja-JP"/>
        </w:rPr>
        <w:t>Seppo</w:t>
      </w:r>
      <w:proofErr w:type="spellEnd"/>
      <w:r w:rsidR="00C662B0" w:rsidRPr="00C662B0">
        <w:rPr>
          <w:rFonts w:ascii="Calibri" w:hAnsi="Calibri" w:cs="Calibri"/>
          <w:color w:val="FF0000"/>
          <w:sz w:val="29"/>
          <w:szCs w:val="29"/>
          <w:lang w:eastAsia="ja-JP"/>
        </w:rPr>
        <w:t xml:space="preserve"> de </w:t>
      </w:r>
      <w:proofErr w:type="spellStart"/>
      <w:r w:rsidR="00C662B0" w:rsidRPr="00C662B0">
        <w:rPr>
          <w:rFonts w:ascii="Calibri" w:hAnsi="Calibri" w:cs="Calibri"/>
          <w:color w:val="FF0000"/>
          <w:sz w:val="29"/>
          <w:szCs w:val="29"/>
          <w:lang w:eastAsia="ja-JP"/>
        </w:rPr>
        <w:t>Baets</w:t>
      </w:r>
      <w:proofErr w:type="spellEnd"/>
      <w:r w:rsidR="00C662B0" w:rsidRPr="00C662B0">
        <w:rPr>
          <w:rFonts w:ascii="Calibri" w:hAnsi="Calibri" w:cs="Calibri"/>
          <w:color w:val="FF0000"/>
          <w:sz w:val="29"/>
          <w:szCs w:val="29"/>
          <w:lang w:eastAsia="ja-JP"/>
        </w:rPr>
        <w:t>, van Mesdag)</w:t>
      </w:r>
    </w:p>
    <w:p w14:paraId="61F73D34" w14:textId="452001CE" w:rsidR="0096378C" w:rsidRPr="0096378C" w:rsidRDefault="0096378C" w:rsidP="009637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>
        <w:rPr>
          <w:rFonts w:ascii="Calibri" w:hAnsi="Calibri" w:cs="Calibri"/>
          <w:sz w:val="29"/>
          <w:szCs w:val="29"/>
          <w:lang w:eastAsia="ja-JP"/>
        </w:rPr>
        <w:t xml:space="preserve">FACT – </w:t>
      </w:r>
      <w:r w:rsidRPr="00605184">
        <w:rPr>
          <w:rFonts w:ascii="Calibri" w:hAnsi="Calibri" w:cs="Calibri"/>
          <w:sz w:val="29"/>
          <w:szCs w:val="29"/>
          <w:lang w:eastAsia="ja-JP"/>
        </w:rPr>
        <w:t xml:space="preserve">Liesbeth Praat </w:t>
      </w:r>
      <w:r>
        <w:rPr>
          <w:rFonts w:ascii="Calibri" w:hAnsi="Calibri" w:cs="Calibri"/>
          <w:sz w:val="29"/>
          <w:szCs w:val="29"/>
          <w:lang w:eastAsia="ja-JP"/>
        </w:rPr>
        <w:t xml:space="preserve">(en Bas </w:t>
      </w:r>
      <w:proofErr w:type="spellStart"/>
      <w:r>
        <w:rPr>
          <w:rFonts w:ascii="Calibri" w:hAnsi="Calibri" w:cs="Calibri"/>
          <w:sz w:val="29"/>
          <w:szCs w:val="29"/>
          <w:lang w:eastAsia="ja-JP"/>
        </w:rPr>
        <w:t>Lieverdink</w:t>
      </w:r>
      <w:proofErr w:type="spellEnd"/>
      <w:r>
        <w:rPr>
          <w:rFonts w:ascii="Calibri" w:hAnsi="Calibri" w:cs="Calibri"/>
          <w:sz w:val="29"/>
          <w:szCs w:val="29"/>
          <w:lang w:eastAsia="ja-JP"/>
        </w:rPr>
        <w:t>) FACT Den Haag</w:t>
      </w:r>
    </w:p>
    <w:p w14:paraId="35ADF424" w14:textId="0E89A818" w:rsidR="00E162D9" w:rsidRPr="00605184" w:rsidRDefault="00605184" w:rsidP="0060518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605184">
        <w:rPr>
          <w:rFonts w:ascii="Calibri" w:hAnsi="Calibri" w:cs="Calibri"/>
          <w:sz w:val="29"/>
          <w:szCs w:val="29"/>
          <w:lang w:eastAsia="ja-JP"/>
        </w:rPr>
        <w:t xml:space="preserve">Beschermd Wonen – </w:t>
      </w:r>
      <w:proofErr w:type="spellStart"/>
      <w:r w:rsidRPr="00605184">
        <w:rPr>
          <w:rFonts w:ascii="Calibri" w:hAnsi="Calibri" w:cs="Calibri"/>
          <w:sz w:val="29"/>
          <w:szCs w:val="29"/>
          <w:lang w:eastAsia="ja-JP"/>
        </w:rPr>
        <w:t>Francois</w:t>
      </w:r>
      <w:proofErr w:type="spellEnd"/>
      <w:r w:rsidRPr="00605184">
        <w:rPr>
          <w:rFonts w:ascii="Calibri" w:hAnsi="Calibri" w:cs="Calibri"/>
          <w:sz w:val="29"/>
          <w:szCs w:val="29"/>
          <w:lang w:eastAsia="ja-JP"/>
        </w:rPr>
        <w:t xml:space="preserve"> Dees en</w:t>
      </w:r>
      <w:r w:rsidR="00E162D9" w:rsidRPr="00605184">
        <w:rPr>
          <w:rFonts w:ascii="Calibri" w:hAnsi="Calibri" w:cs="Calibri"/>
          <w:sz w:val="29"/>
          <w:szCs w:val="29"/>
          <w:lang w:eastAsia="ja-JP"/>
        </w:rPr>
        <w:t xml:space="preserve"> ervaringsdeskundige </w:t>
      </w:r>
      <w:r w:rsidRPr="00605184">
        <w:rPr>
          <w:rFonts w:ascii="Calibri" w:hAnsi="Calibri" w:cs="Calibri"/>
          <w:sz w:val="29"/>
          <w:szCs w:val="29"/>
          <w:lang w:eastAsia="ja-JP"/>
        </w:rPr>
        <w:t xml:space="preserve">en </w:t>
      </w:r>
      <w:r w:rsidRPr="00C662B0">
        <w:rPr>
          <w:rFonts w:ascii="Calibri" w:hAnsi="Calibri" w:cs="Calibri"/>
          <w:color w:val="FF0000"/>
          <w:sz w:val="29"/>
          <w:szCs w:val="29"/>
          <w:lang w:eastAsia="ja-JP"/>
        </w:rPr>
        <w:t xml:space="preserve">mogelijk </w:t>
      </w:r>
      <w:proofErr w:type="spellStart"/>
      <w:r w:rsidRPr="00C662B0">
        <w:rPr>
          <w:rFonts w:ascii="Calibri" w:hAnsi="Calibri" w:cs="Calibri"/>
          <w:color w:val="FF0000"/>
          <w:sz w:val="29"/>
          <w:szCs w:val="29"/>
          <w:lang w:eastAsia="ja-JP"/>
        </w:rPr>
        <w:t>Jacintha</w:t>
      </w:r>
      <w:proofErr w:type="spellEnd"/>
      <w:r w:rsidRPr="00C662B0">
        <w:rPr>
          <w:rFonts w:ascii="Calibri" w:hAnsi="Calibri" w:cs="Calibri"/>
          <w:color w:val="FF0000"/>
          <w:sz w:val="29"/>
          <w:szCs w:val="29"/>
          <w:lang w:eastAsia="ja-JP"/>
        </w:rPr>
        <w:t xml:space="preserve"> Emmen (RIBW Midden Brabant</w:t>
      </w:r>
      <w:r w:rsidR="00C662B0">
        <w:rPr>
          <w:rFonts w:ascii="Calibri" w:hAnsi="Calibri" w:cs="Calibri"/>
          <w:color w:val="FF0000"/>
          <w:sz w:val="29"/>
          <w:szCs w:val="29"/>
          <w:lang w:eastAsia="ja-JP"/>
        </w:rPr>
        <w:t>)</w:t>
      </w:r>
    </w:p>
    <w:p w14:paraId="5E4A25F2" w14:textId="54CAAD13" w:rsidR="00605184" w:rsidRDefault="00605184" w:rsidP="00E162D9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</w:p>
    <w:p w14:paraId="20020842" w14:textId="76F26682" w:rsidR="00581039" w:rsidRPr="00581039" w:rsidRDefault="00561E9A" w:rsidP="00E162D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9"/>
          <w:szCs w:val="29"/>
          <w:lang w:eastAsia="ja-JP"/>
        </w:rPr>
      </w:pPr>
      <w:r>
        <w:rPr>
          <w:rFonts w:ascii="Calibri" w:hAnsi="Calibri" w:cs="Calibri"/>
          <w:b/>
          <w:sz w:val="29"/>
          <w:szCs w:val="29"/>
          <w:lang w:eastAsia="ja-JP"/>
        </w:rPr>
        <w:t>Optioneel</w:t>
      </w:r>
    </w:p>
    <w:p w14:paraId="4DECF4A5" w14:textId="4AB10C08" w:rsidR="00E162D9" w:rsidRPr="00605184" w:rsidRDefault="00E162D9" w:rsidP="00605184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  <w:lang w:eastAsia="nl-NL"/>
        </w:rPr>
      </w:pPr>
      <w:r w:rsidRPr="00605184">
        <w:rPr>
          <w:rFonts w:ascii="Calibri" w:hAnsi="Calibri" w:cs="Calibri"/>
          <w:sz w:val="29"/>
          <w:szCs w:val="29"/>
          <w:lang w:eastAsia="ja-JP"/>
        </w:rPr>
        <w:t xml:space="preserve">Verslaving </w:t>
      </w:r>
      <w:r w:rsidR="00581039" w:rsidRPr="00605184">
        <w:rPr>
          <w:rFonts w:ascii="Calibri" w:hAnsi="Calibri" w:cs="Calibri"/>
          <w:sz w:val="29"/>
          <w:szCs w:val="29"/>
          <w:lang w:eastAsia="ja-JP"/>
        </w:rPr>
        <w:t>–</w:t>
      </w:r>
      <w:r w:rsidRPr="00605184">
        <w:rPr>
          <w:rFonts w:ascii="Calibri" w:hAnsi="Calibri" w:cs="Calibri"/>
          <w:sz w:val="29"/>
          <w:szCs w:val="29"/>
          <w:lang w:eastAsia="ja-JP"/>
        </w:rPr>
        <w:t xml:space="preserve"> </w:t>
      </w:r>
      <w:r w:rsidR="00581039" w:rsidRPr="00605184">
        <w:rPr>
          <w:rFonts w:asciiTheme="majorHAnsi" w:hAnsiTheme="majorHAnsi" w:cs="Calibri"/>
          <w:sz w:val="28"/>
          <w:szCs w:val="28"/>
          <w:lang w:eastAsia="ja-JP"/>
        </w:rPr>
        <w:t>(</w:t>
      </w:r>
      <w:r w:rsidR="00581039" w:rsidRPr="00605184">
        <w:rPr>
          <w:rFonts w:asciiTheme="majorHAnsi" w:eastAsia="Times New Roman" w:hAnsiTheme="majorHAnsi" w:cs="Tahoma"/>
          <w:color w:val="000000"/>
          <w:sz w:val="28"/>
          <w:szCs w:val="28"/>
          <w:lang w:eastAsia="nl-NL"/>
        </w:rPr>
        <w:t>Niek van der Wielen, via Jeannet)</w:t>
      </w:r>
    </w:p>
    <w:p w14:paraId="16723BAE" w14:textId="4DBB1EED" w:rsidR="00E162D9" w:rsidRPr="00605184" w:rsidRDefault="00E162D9" w:rsidP="006051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605184">
        <w:rPr>
          <w:rFonts w:ascii="Calibri" w:hAnsi="Calibri" w:cs="Calibri"/>
          <w:sz w:val="29"/>
          <w:szCs w:val="29"/>
          <w:lang w:eastAsia="ja-JP"/>
        </w:rPr>
        <w:t>Verstandelijk Beper</w:t>
      </w:r>
      <w:r w:rsidR="00581039" w:rsidRPr="00605184">
        <w:rPr>
          <w:rFonts w:ascii="Calibri" w:hAnsi="Calibri" w:cs="Calibri"/>
          <w:sz w:val="29"/>
          <w:szCs w:val="29"/>
          <w:lang w:eastAsia="ja-JP"/>
        </w:rPr>
        <w:t>kten (Marsha Mulder</w:t>
      </w:r>
      <w:r w:rsidR="00605184" w:rsidRPr="00605184">
        <w:rPr>
          <w:rFonts w:ascii="Calibri" w:hAnsi="Calibri" w:cs="Calibri"/>
          <w:sz w:val="29"/>
          <w:szCs w:val="29"/>
          <w:lang w:eastAsia="ja-JP"/>
        </w:rPr>
        <w:t xml:space="preserve"> </w:t>
      </w:r>
      <w:proofErr w:type="spellStart"/>
      <w:r w:rsidR="00605184" w:rsidRPr="00605184">
        <w:rPr>
          <w:rFonts w:ascii="Calibri" w:hAnsi="Calibri" w:cs="Calibri"/>
          <w:sz w:val="29"/>
          <w:szCs w:val="29"/>
          <w:lang w:eastAsia="ja-JP"/>
        </w:rPr>
        <w:t>Trajectum</w:t>
      </w:r>
      <w:proofErr w:type="spellEnd"/>
      <w:r w:rsidR="00605184">
        <w:rPr>
          <w:rFonts w:ascii="Calibri" w:hAnsi="Calibri" w:cs="Calibri"/>
          <w:sz w:val="29"/>
          <w:szCs w:val="29"/>
          <w:lang w:eastAsia="ja-JP"/>
        </w:rPr>
        <w:t>/</w:t>
      </w:r>
      <w:r w:rsidR="00C72A8A">
        <w:rPr>
          <w:rFonts w:ascii="Calibri" w:hAnsi="Calibri" w:cs="Calibri"/>
          <w:sz w:val="29"/>
          <w:szCs w:val="29"/>
          <w:lang w:eastAsia="ja-JP"/>
        </w:rPr>
        <w:t>Tragel vragen?</w:t>
      </w:r>
      <w:r w:rsidR="00581039" w:rsidRPr="00605184">
        <w:rPr>
          <w:rFonts w:ascii="Calibri" w:hAnsi="Calibri" w:cs="Calibri"/>
          <w:sz w:val="29"/>
          <w:szCs w:val="29"/>
          <w:lang w:eastAsia="ja-JP"/>
        </w:rPr>
        <w:t>)</w:t>
      </w:r>
    </w:p>
    <w:p w14:paraId="6AC52B69" w14:textId="23632712" w:rsidR="00566C3B" w:rsidRDefault="00605184" w:rsidP="006051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9"/>
          <w:szCs w:val="29"/>
          <w:lang w:eastAsia="ja-JP"/>
        </w:rPr>
      </w:pPr>
      <w:r w:rsidRPr="00605184">
        <w:rPr>
          <w:rFonts w:ascii="Calibri" w:hAnsi="Calibri" w:cs="Calibri"/>
          <w:bCs/>
          <w:sz w:val="29"/>
          <w:szCs w:val="29"/>
          <w:lang w:eastAsia="ja-JP"/>
        </w:rPr>
        <w:t>Beschermd Wonen (</w:t>
      </w:r>
      <w:proofErr w:type="spellStart"/>
      <w:r w:rsidRPr="00605184">
        <w:rPr>
          <w:rFonts w:ascii="Calibri" w:hAnsi="Calibri" w:cs="Calibri"/>
          <w:bCs/>
          <w:sz w:val="29"/>
          <w:szCs w:val="29"/>
          <w:lang w:eastAsia="ja-JP"/>
        </w:rPr>
        <w:t>Jacintha</w:t>
      </w:r>
      <w:proofErr w:type="spellEnd"/>
      <w:r w:rsidRPr="00605184">
        <w:rPr>
          <w:rFonts w:ascii="Calibri" w:hAnsi="Calibri" w:cs="Calibri"/>
          <w:bCs/>
          <w:sz w:val="29"/>
          <w:szCs w:val="29"/>
          <w:lang w:eastAsia="ja-JP"/>
        </w:rPr>
        <w:t xml:space="preserve"> Emmen RIBW Brabant en </w:t>
      </w:r>
      <w:proofErr w:type="spellStart"/>
      <w:r w:rsidRPr="00605184">
        <w:rPr>
          <w:rFonts w:ascii="Calibri" w:hAnsi="Calibri" w:cs="Calibri"/>
          <w:bCs/>
          <w:sz w:val="29"/>
          <w:szCs w:val="29"/>
          <w:lang w:eastAsia="ja-JP"/>
        </w:rPr>
        <w:t>Francois</w:t>
      </w:r>
      <w:proofErr w:type="spellEnd"/>
      <w:r w:rsidRPr="00605184">
        <w:rPr>
          <w:rFonts w:ascii="Calibri" w:hAnsi="Calibri" w:cs="Calibri"/>
          <w:bCs/>
          <w:sz w:val="29"/>
          <w:szCs w:val="29"/>
          <w:lang w:eastAsia="ja-JP"/>
        </w:rPr>
        <w:t xml:space="preserve"> Dees)</w:t>
      </w:r>
    </w:p>
    <w:p w14:paraId="1E9E3747" w14:textId="4162EF01" w:rsidR="00C72A8A" w:rsidRDefault="00C72A8A" w:rsidP="006051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9"/>
          <w:szCs w:val="29"/>
          <w:lang w:eastAsia="ja-JP"/>
        </w:rPr>
      </w:pPr>
      <w:r>
        <w:rPr>
          <w:rFonts w:ascii="Calibri" w:hAnsi="Calibri" w:cs="Calibri"/>
          <w:bCs/>
          <w:sz w:val="29"/>
          <w:szCs w:val="29"/>
          <w:lang w:eastAsia="ja-JP"/>
        </w:rPr>
        <w:t xml:space="preserve">Psychotherapeutische deeltijd/kliniek: </w:t>
      </w:r>
      <w:r w:rsidR="00C662B0">
        <w:rPr>
          <w:rFonts w:ascii="Calibri" w:hAnsi="Calibri" w:cs="Calibri"/>
          <w:bCs/>
          <w:sz w:val="29"/>
          <w:szCs w:val="29"/>
          <w:lang w:eastAsia="ja-JP"/>
        </w:rPr>
        <w:t>Robert de Quay (Zwaluw)</w:t>
      </w:r>
    </w:p>
    <w:p w14:paraId="736765B5" w14:textId="288D04EA" w:rsidR="00C662B0" w:rsidRDefault="00C662B0" w:rsidP="006051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9"/>
          <w:szCs w:val="29"/>
          <w:lang w:eastAsia="ja-JP"/>
        </w:rPr>
      </w:pPr>
      <w:r>
        <w:rPr>
          <w:rFonts w:ascii="Calibri" w:hAnsi="Calibri" w:cs="Calibri"/>
          <w:bCs/>
          <w:sz w:val="29"/>
          <w:szCs w:val="29"/>
          <w:lang w:eastAsia="ja-JP"/>
        </w:rPr>
        <w:t>Joey Bier (PsyQ Heerlen Maastricht/</w:t>
      </w:r>
      <w:r w:rsidR="00D75F4D">
        <w:rPr>
          <w:rFonts w:ascii="Calibri" w:hAnsi="Calibri" w:cs="Calibri"/>
          <w:bCs/>
          <w:sz w:val="29"/>
          <w:szCs w:val="29"/>
          <w:lang w:eastAsia="ja-JP"/>
        </w:rPr>
        <w:t>ook VERS II</w:t>
      </w:r>
      <w:r>
        <w:rPr>
          <w:rFonts w:ascii="Calibri" w:hAnsi="Calibri" w:cs="Calibri"/>
          <w:bCs/>
          <w:sz w:val="29"/>
          <w:szCs w:val="29"/>
          <w:lang w:eastAsia="ja-JP"/>
        </w:rPr>
        <w:t>)</w:t>
      </w:r>
      <w:r w:rsidR="00C21FCC">
        <w:rPr>
          <w:rFonts w:ascii="Calibri" w:hAnsi="Calibri" w:cs="Calibri"/>
          <w:bCs/>
          <w:sz w:val="29"/>
          <w:szCs w:val="29"/>
          <w:lang w:eastAsia="ja-JP"/>
        </w:rPr>
        <w:t xml:space="preserve"> </w:t>
      </w:r>
    </w:p>
    <w:p w14:paraId="79ACF703" w14:textId="77F21A78" w:rsidR="00C21FCC" w:rsidRPr="00C21FCC" w:rsidRDefault="00C21FCC" w:rsidP="00C21FCC">
      <w:pPr>
        <w:pStyle w:val="ListParagraph"/>
        <w:numPr>
          <w:ilvl w:val="0"/>
          <w:numId w:val="8"/>
        </w:numPr>
        <w:rPr>
          <w:rFonts w:asciiTheme="majorHAnsi" w:eastAsia="Times New Roman" w:hAnsiTheme="majorHAnsi"/>
          <w:sz w:val="28"/>
          <w:szCs w:val="28"/>
          <w:lang w:eastAsia="nl-NL"/>
        </w:rPr>
      </w:pPr>
      <w:proofErr w:type="spellStart"/>
      <w:r w:rsidRPr="00C21FCC">
        <w:rPr>
          <w:rFonts w:asciiTheme="majorHAnsi" w:eastAsia="Times New Roman" w:hAnsiTheme="majorHAnsi"/>
          <w:color w:val="000000"/>
          <w:sz w:val="28"/>
          <w:szCs w:val="28"/>
          <w:lang w:eastAsia="nl-NL"/>
        </w:rPr>
        <w:t>Rosi</w:t>
      </w:r>
      <w:proofErr w:type="spellEnd"/>
      <w:r w:rsidRPr="00C21FCC">
        <w:rPr>
          <w:rFonts w:asciiTheme="majorHAnsi" w:eastAsia="Times New Roman" w:hAnsiTheme="majorHAnsi"/>
          <w:color w:val="000000"/>
          <w:sz w:val="28"/>
          <w:szCs w:val="28"/>
          <w:lang w:eastAsia="nl-NL"/>
        </w:rPr>
        <w:t xml:space="preserve"> </w:t>
      </w:r>
      <w:proofErr w:type="spellStart"/>
      <w:r w:rsidRPr="00C21FCC">
        <w:rPr>
          <w:rFonts w:asciiTheme="majorHAnsi" w:eastAsia="Times New Roman" w:hAnsiTheme="majorHAnsi"/>
          <w:color w:val="000000"/>
          <w:sz w:val="28"/>
          <w:szCs w:val="28"/>
          <w:lang w:eastAsia="nl-NL"/>
        </w:rPr>
        <w:t>Reubsaet</w:t>
      </w:r>
      <w:proofErr w:type="spellEnd"/>
      <w:r w:rsidRPr="00C21FCC">
        <w:rPr>
          <w:rFonts w:asciiTheme="majorHAnsi" w:eastAsia="Times New Roman" w:hAnsiTheme="majorHAnsi"/>
          <w:color w:val="000000"/>
          <w:sz w:val="28"/>
          <w:szCs w:val="28"/>
          <w:lang w:eastAsia="nl-NL"/>
        </w:rPr>
        <w:t> </w:t>
      </w:r>
      <w:r>
        <w:rPr>
          <w:rFonts w:asciiTheme="majorHAnsi" w:eastAsia="Times New Roman" w:hAnsiTheme="majorHAnsi"/>
          <w:color w:val="000000"/>
          <w:sz w:val="28"/>
          <w:szCs w:val="28"/>
          <w:lang w:eastAsia="nl-NL"/>
        </w:rPr>
        <w:t xml:space="preserve"> (</w:t>
      </w:r>
      <w:r w:rsidR="00D75F4D">
        <w:rPr>
          <w:rFonts w:asciiTheme="majorHAnsi" w:eastAsia="Times New Roman" w:hAnsiTheme="majorHAnsi"/>
          <w:color w:val="000000"/>
          <w:sz w:val="28"/>
          <w:szCs w:val="28"/>
          <w:lang w:eastAsia="nl-NL"/>
        </w:rPr>
        <w:t>van Gogh, VERS in ZP</w:t>
      </w:r>
      <w:r w:rsidR="0096378C">
        <w:rPr>
          <w:rFonts w:asciiTheme="majorHAnsi" w:eastAsia="Times New Roman" w:hAnsiTheme="majorHAnsi"/>
          <w:color w:val="000000"/>
          <w:sz w:val="28"/>
          <w:szCs w:val="28"/>
          <w:lang w:eastAsia="nl-NL"/>
        </w:rPr>
        <w:t>)</w:t>
      </w:r>
    </w:p>
    <w:p w14:paraId="12144E12" w14:textId="77777777" w:rsidR="00C21FCC" w:rsidRPr="00605184" w:rsidRDefault="00C21FCC" w:rsidP="00EE5B95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9"/>
          <w:szCs w:val="29"/>
          <w:lang w:eastAsia="ja-JP"/>
        </w:rPr>
      </w:pPr>
    </w:p>
    <w:p w14:paraId="798AD63F" w14:textId="1B0C5013" w:rsidR="00605184" w:rsidRPr="00605184" w:rsidRDefault="00605184" w:rsidP="00561E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9"/>
          <w:szCs w:val="29"/>
          <w:lang w:eastAsia="ja-JP"/>
        </w:rPr>
      </w:pPr>
      <w:r w:rsidRPr="00605184">
        <w:rPr>
          <w:rFonts w:ascii="Calibri" w:hAnsi="Calibri" w:cs="Calibri"/>
          <w:b/>
          <w:sz w:val="29"/>
          <w:szCs w:val="29"/>
          <w:lang w:eastAsia="ja-JP"/>
        </w:rPr>
        <w:t>15:</w:t>
      </w:r>
      <w:r w:rsidR="00561E9A">
        <w:rPr>
          <w:rFonts w:ascii="Calibri" w:hAnsi="Calibri" w:cs="Calibri"/>
          <w:b/>
          <w:sz w:val="29"/>
          <w:szCs w:val="29"/>
          <w:lang w:eastAsia="ja-JP"/>
        </w:rPr>
        <w:t>15</w:t>
      </w:r>
      <w:r w:rsidRPr="00605184">
        <w:rPr>
          <w:rFonts w:ascii="Calibri" w:hAnsi="Calibri" w:cs="Calibri"/>
          <w:b/>
          <w:sz w:val="29"/>
          <w:szCs w:val="29"/>
          <w:lang w:eastAsia="ja-JP"/>
        </w:rPr>
        <w:t xml:space="preserve"> – 15:</w:t>
      </w:r>
      <w:r w:rsidR="00561E9A">
        <w:rPr>
          <w:rFonts w:ascii="Calibri" w:hAnsi="Calibri" w:cs="Calibri"/>
          <w:b/>
          <w:sz w:val="29"/>
          <w:szCs w:val="29"/>
          <w:lang w:eastAsia="ja-JP"/>
        </w:rPr>
        <w:t>30</w:t>
      </w:r>
      <w:r w:rsidRPr="00605184">
        <w:rPr>
          <w:rFonts w:ascii="Calibri" w:hAnsi="Calibri" w:cs="Calibri"/>
          <w:b/>
          <w:sz w:val="29"/>
          <w:szCs w:val="29"/>
          <w:lang w:eastAsia="ja-JP"/>
        </w:rPr>
        <w:t xml:space="preserve"> Pauze (15 minuten)</w:t>
      </w:r>
    </w:p>
    <w:p w14:paraId="4BA0F95A" w14:textId="77777777" w:rsidR="00605184" w:rsidRDefault="00605184" w:rsidP="006051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9"/>
          <w:szCs w:val="29"/>
          <w:lang w:eastAsia="ja-JP"/>
        </w:rPr>
      </w:pPr>
    </w:p>
    <w:p w14:paraId="35437BB3" w14:textId="6910536B" w:rsidR="00605184" w:rsidRPr="00F860FE" w:rsidRDefault="00605184" w:rsidP="0060518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b/>
          <w:sz w:val="29"/>
          <w:szCs w:val="29"/>
          <w:lang w:eastAsia="ja-JP"/>
        </w:rPr>
      </w:pPr>
      <w:r>
        <w:rPr>
          <w:rFonts w:ascii="Calibri" w:hAnsi="Calibri" w:cs="Calibri"/>
          <w:b/>
          <w:sz w:val="29"/>
          <w:szCs w:val="29"/>
          <w:lang w:eastAsia="ja-JP"/>
        </w:rPr>
        <w:t>15.</w:t>
      </w:r>
      <w:r w:rsidR="00561E9A">
        <w:rPr>
          <w:rFonts w:ascii="Calibri" w:hAnsi="Calibri" w:cs="Calibri"/>
          <w:b/>
          <w:sz w:val="29"/>
          <w:szCs w:val="29"/>
          <w:lang w:eastAsia="ja-JP"/>
        </w:rPr>
        <w:t>30</w:t>
      </w:r>
      <w:r>
        <w:rPr>
          <w:rFonts w:ascii="Calibri" w:hAnsi="Calibri" w:cs="Calibri"/>
          <w:b/>
          <w:sz w:val="29"/>
          <w:szCs w:val="29"/>
          <w:lang w:eastAsia="ja-JP"/>
        </w:rPr>
        <w:t xml:space="preserve"> – 16.</w:t>
      </w:r>
      <w:r w:rsidR="00561E9A">
        <w:rPr>
          <w:rFonts w:ascii="Calibri" w:hAnsi="Calibri" w:cs="Calibri"/>
          <w:b/>
          <w:sz w:val="29"/>
          <w:szCs w:val="29"/>
          <w:lang w:eastAsia="ja-JP"/>
        </w:rPr>
        <w:t>30</w:t>
      </w:r>
      <w:r>
        <w:rPr>
          <w:rFonts w:ascii="Calibri" w:hAnsi="Calibri" w:cs="Calibri"/>
          <w:b/>
          <w:sz w:val="29"/>
          <w:szCs w:val="29"/>
          <w:lang w:eastAsia="ja-JP"/>
        </w:rPr>
        <w:t xml:space="preserve"> VERS en onderzoek</w:t>
      </w:r>
    </w:p>
    <w:p w14:paraId="78ED563F" w14:textId="77777777" w:rsidR="00605184" w:rsidRDefault="00605184" w:rsidP="006051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5C0B69">
        <w:rPr>
          <w:rFonts w:ascii="Calibri" w:hAnsi="Calibri" w:cs="Calibri"/>
          <w:sz w:val="29"/>
          <w:szCs w:val="29"/>
          <w:lang w:eastAsia="ja-JP"/>
        </w:rPr>
        <w:t>Donald Black</w:t>
      </w:r>
      <w:r w:rsidRPr="0005761B">
        <w:rPr>
          <w:rFonts w:ascii="Calibri" w:hAnsi="Calibri" w:cs="Calibri"/>
          <w:sz w:val="29"/>
          <w:szCs w:val="29"/>
          <w:lang w:eastAsia="ja-JP"/>
        </w:rPr>
        <w:t xml:space="preserve"> </w:t>
      </w:r>
      <w:r>
        <w:rPr>
          <w:rFonts w:ascii="Calibri" w:hAnsi="Calibri" w:cs="Calibri"/>
          <w:sz w:val="29"/>
          <w:szCs w:val="29"/>
          <w:lang w:eastAsia="ja-JP"/>
        </w:rPr>
        <w:t>– Onderzoek in USA en wereldwijd 15</w:t>
      </w:r>
    </w:p>
    <w:p w14:paraId="4412A606" w14:textId="77777777" w:rsidR="00605184" w:rsidRDefault="00605184" w:rsidP="0060518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DD60A7">
        <w:rPr>
          <w:rFonts w:ascii="Calibri" w:hAnsi="Calibri" w:cs="Calibri"/>
          <w:sz w:val="29"/>
          <w:szCs w:val="29"/>
          <w:lang w:eastAsia="ja-JP"/>
        </w:rPr>
        <w:t>Arnoud Arntz – VERS en onderzoek</w:t>
      </w:r>
      <w:r>
        <w:rPr>
          <w:rFonts w:ascii="Calibri" w:hAnsi="Calibri" w:cs="Calibri"/>
          <w:sz w:val="29"/>
          <w:szCs w:val="29"/>
          <w:lang w:eastAsia="ja-JP"/>
        </w:rPr>
        <w:t xml:space="preserve"> 15 minuten</w:t>
      </w:r>
    </w:p>
    <w:p w14:paraId="1A7806D4" w14:textId="7B2E424A" w:rsidR="00605184" w:rsidRDefault="00605184" w:rsidP="0060518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>
        <w:rPr>
          <w:rFonts w:ascii="Calibri" w:hAnsi="Calibri" w:cs="Calibri"/>
          <w:sz w:val="29"/>
          <w:szCs w:val="29"/>
          <w:lang w:eastAsia="ja-JP"/>
        </w:rPr>
        <w:t>Manja</w:t>
      </w:r>
      <w:r w:rsidR="00561E9A">
        <w:rPr>
          <w:rFonts w:ascii="Calibri" w:hAnsi="Calibri" w:cs="Calibri"/>
          <w:sz w:val="29"/>
          <w:szCs w:val="29"/>
          <w:lang w:eastAsia="ja-JP"/>
        </w:rPr>
        <w:t xml:space="preserve"> Koenders – VERS bij Bipolair 15</w:t>
      </w:r>
    </w:p>
    <w:p w14:paraId="09AAB3E8" w14:textId="22FB62AB" w:rsidR="00605184" w:rsidRDefault="00605184" w:rsidP="0060518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>
        <w:rPr>
          <w:rFonts w:ascii="Calibri" w:hAnsi="Calibri" w:cs="Calibri"/>
          <w:sz w:val="29"/>
          <w:szCs w:val="29"/>
          <w:lang w:eastAsia="ja-JP"/>
        </w:rPr>
        <w:t>Arjan Videler en Gonda</w:t>
      </w:r>
      <w:r w:rsidR="00561E9A">
        <w:rPr>
          <w:rFonts w:ascii="Calibri" w:hAnsi="Calibri" w:cs="Calibri"/>
          <w:sz w:val="29"/>
          <w:szCs w:val="29"/>
          <w:lang w:eastAsia="ja-JP"/>
        </w:rPr>
        <w:t xml:space="preserve"> de Bru</w:t>
      </w:r>
      <w:bookmarkStart w:id="0" w:name="_GoBack"/>
      <w:bookmarkEnd w:id="0"/>
      <w:r w:rsidR="00561E9A">
        <w:rPr>
          <w:rFonts w:ascii="Calibri" w:hAnsi="Calibri" w:cs="Calibri"/>
          <w:sz w:val="29"/>
          <w:szCs w:val="29"/>
          <w:lang w:eastAsia="ja-JP"/>
        </w:rPr>
        <w:t>ijn – VERS bij ouderen 15</w:t>
      </w:r>
    </w:p>
    <w:p w14:paraId="01F1D34A" w14:textId="77777777" w:rsidR="00605184" w:rsidRDefault="00605184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9"/>
          <w:szCs w:val="29"/>
          <w:lang w:eastAsia="ja-JP"/>
        </w:rPr>
      </w:pPr>
    </w:p>
    <w:p w14:paraId="499774EC" w14:textId="3949DA42" w:rsidR="00F860FE" w:rsidRDefault="00605184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9"/>
          <w:szCs w:val="29"/>
          <w:lang w:eastAsia="ja-JP"/>
        </w:rPr>
      </w:pPr>
      <w:r>
        <w:rPr>
          <w:rFonts w:ascii="Calibri" w:hAnsi="Calibri" w:cs="Calibri"/>
          <w:b/>
          <w:bCs/>
          <w:sz w:val="29"/>
          <w:szCs w:val="29"/>
          <w:lang w:eastAsia="ja-JP"/>
        </w:rPr>
        <w:t>16.</w:t>
      </w:r>
      <w:r w:rsidR="00561E9A">
        <w:rPr>
          <w:rFonts w:ascii="Calibri" w:hAnsi="Calibri" w:cs="Calibri"/>
          <w:b/>
          <w:bCs/>
          <w:sz w:val="29"/>
          <w:szCs w:val="29"/>
          <w:lang w:eastAsia="ja-JP"/>
        </w:rPr>
        <w:t>3</w:t>
      </w:r>
      <w:r w:rsidR="00F860FE">
        <w:rPr>
          <w:rFonts w:ascii="Calibri" w:hAnsi="Calibri" w:cs="Calibri"/>
          <w:b/>
          <w:bCs/>
          <w:sz w:val="29"/>
          <w:szCs w:val="29"/>
          <w:lang w:eastAsia="ja-JP"/>
        </w:rPr>
        <w:t>0 – 17.00</w:t>
      </w:r>
    </w:p>
    <w:p w14:paraId="45932FC7" w14:textId="0234E742" w:rsidR="00F860FE" w:rsidRDefault="00F860FE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9"/>
          <w:szCs w:val="29"/>
          <w:lang w:eastAsia="ja-JP"/>
        </w:rPr>
      </w:pPr>
      <w:r>
        <w:rPr>
          <w:rFonts w:ascii="Calibri" w:hAnsi="Calibri" w:cs="Calibri"/>
          <w:b/>
          <w:bCs/>
          <w:sz w:val="29"/>
          <w:szCs w:val="29"/>
          <w:lang w:eastAsia="ja-JP"/>
        </w:rPr>
        <w:t>Toekomst</w:t>
      </w:r>
      <w:r w:rsidR="003D3DEC">
        <w:rPr>
          <w:rFonts w:ascii="Calibri" w:hAnsi="Calibri" w:cs="Calibri"/>
          <w:b/>
          <w:bCs/>
          <w:sz w:val="29"/>
          <w:szCs w:val="29"/>
          <w:lang w:eastAsia="ja-JP"/>
        </w:rPr>
        <w:t>ige (gewenste) ontwikkelingen</w:t>
      </w:r>
      <w:r>
        <w:rPr>
          <w:rFonts w:ascii="Calibri" w:hAnsi="Calibri" w:cs="Calibri"/>
          <w:b/>
          <w:bCs/>
          <w:sz w:val="29"/>
          <w:szCs w:val="29"/>
          <w:lang w:eastAsia="ja-JP"/>
        </w:rPr>
        <w:t xml:space="preserve"> VERS</w:t>
      </w:r>
    </w:p>
    <w:p w14:paraId="76DC56E0" w14:textId="6EBA4418" w:rsidR="00F860FE" w:rsidRPr="00F860FE" w:rsidRDefault="003D3DEC" w:rsidP="00F860F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sz w:val="29"/>
          <w:szCs w:val="29"/>
          <w:lang w:eastAsia="ja-JP"/>
        </w:rPr>
      </w:pPr>
      <w:r>
        <w:rPr>
          <w:rFonts w:ascii="Calibri" w:hAnsi="Calibri" w:cs="Calibri"/>
          <w:bCs/>
          <w:sz w:val="29"/>
          <w:szCs w:val="29"/>
          <w:lang w:eastAsia="ja-JP"/>
        </w:rPr>
        <w:t>In g</w:t>
      </w:r>
      <w:r w:rsidR="00F860FE" w:rsidRPr="00F860FE">
        <w:rPr>
          <w:rFonts w:ascii="Calibri" w:hAnsi="Calibri" w:cs="Calibri"/>
          <w:bCs/>
          <w:sz w:val="29"/>
          <w:szCs w:val="29"/>
          <w:lang w:eastAsia="ja-JP"/>
        </w:rPr>
        <w:t>roepen met aantal vragen aan de slag</w:t>
      </w:r>
    </w:p>
    <w:p w14:paraId="0D870D23" w14:textId="5AAE8007" w:rsidR="00F860FE" w:rsidRDefault="00F860FE" w:rsidP="00F860F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>
        <w:rPr>
          <w:rFonts w:ascii="Calibri" w:hAnsi="Calibri" w:cs="Calibri"/>
          <w:sz w:val="29"/>
          <w:szCs w:val="29"/>
          <w:lang w:eastAsia="ja-JP"/>
        </w:rPr>
        <w:t xml:space="preserve">Forumdiscussie naar aanleiding van </w:t>
      </w:r>
      <w:r w:rsidR="003D3DEC">
        <w:rPr>
          <w:rFonts w:ascii="Calibri" w:hAnsi="Calibri" w:cs="Calibri"/>
          <w:sz w:val="29"/>
          <w:szCs w:val="29"/>
          <w:lang w:eastAsia="ja-JP"/>
        </w:rPr>
        <w:t>deze vragen</w:t>
      </w:r>
    </w:p>
    <w:p w14:paraId="73214626" w14:textId="79246C94" w:rsidR="003D3DEC" w:rsidRDefault="003D3DEC" w:rsidP="00F860F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>
        <w:rPr>
          <w:rFonts w:ascii="Calibri" w:hAnsi="Calibri" w:cs="Calibri"/>
          <w:sz w:val="29"/>
          <w:szCs w:val="29"/>
          <w:lang w:eastAsia="ja-JP"/>
        </w:rPr>
        <w:t>Afslu</w:t>
      </w:r>
      <w:r w:rsidR="00EE5B95">
        <w:rPr>
          <w:rFonts w:ascii="Calibri" w:hAnsi="Calibri" w:cs="Calibri"/>
          <w:sz w:val="29"/>
          <w:szCs w:val="29"/>
          <w:lang w:eastAsia="ja-JP"/>
        </w:rPr>
        <w:t>i</w:t>
      </w:r>
      <w:r>
        <w:rPr>
          <w:rFonts w:ascii="Calibri" w:hAnsi="Calibri" w:cs="Calibri"/>
          <w:sz w:val="29"/>
          <w:szCs w:val="29"/>
          <w:lang w:eastAsia="ja-JP"/>
        </w:rPr>
        <w:t>tende beschouwing</w:t>
      </w:r>
    </w:p>
    <w:p w14:paraId="5F19C0FF" w14:textId="08AD1592" w:rsidR="0026573C" w:rsidRPr="003D3DEC" w:rsidRDefault="00566C3B" w:rsidP="003D3D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3D3DEC">
        <w:rPr>
          <w:rFonts w:ascii="Calibri" w:hAnsi="Calibri" w:cs="Calibri"/>
          <w:sz w:val="29"/>
          <w:szCs w:val="29"/>
          <w:lang w:eastAsia="ja-JP"/>
        </w:rPr>
        <w:t xml:space="preserve">Monique Timmer: </w:t>
      </w:r>
      <w:r w:rsidR="0069499C" w:rsidRPr="003D3DEC">
        <w:rPr>
          <w:rFonts w:ascii="Calibri" w:hAnsi="Calibri" w:cs="Calibri"/>
          <w:sz w:val="29"/>
          <w:szCs w:val="29"/>
          <w:lang w:eastAsia="ja-JP"/>
        </w:rPr>
        <w:t>Ervaringsdeskundige</w:t>
      </w:r>
      <w:r w:rsidR="003D3DEC">
        <w:rPr>
          <w:rFonts w:ascii="Calibri" w:hAnsi="Calibri" w:cs="Calibri"/>
          <w:sz w:val="29"/>
          <w:szCs w:val="29"/>
          <w:lang w:eastAsia="ja-JP"/>
        </w:rPr>
        <w:t xml:space="preserve"> (gedicht)</w:t>
      </w:r>
    </w:p>
    <w:p w14:paraId="63AF156D" w14:textId="77777777" w:rsidR="003D3DEC" w:rsidRDefault="003D3DEC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</w:p>
    <w:p w14:paraId="7021A3AE" w14:textId="77777777" w:rsidR="0005761B" w:rsidRPr="0005761B" w:rsidRDefault="0005761B" w:rsidP="0005761B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 </w:t>
      </w:r>
    </w:p>
    <w:p w14:paraId="3CBC29F7" w14:textId="77777777" w:rsidR="0005761B" w:rsidRPr="0005761B" w:rsidRDefault="0005761B" w:rsidP="0005761B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 </w:t>
      </w:r>
    </w:p>
    <w:p w14:paraId="19A2CF9C" w14:textId="77777777" w:rsidR="0005761B" w:rsidRPr="0005761B" w:rsidRDefault="0005761B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b/>
          <w:bCs/>
          <w:sz w:val="29"/>
          <w:szCs w:val="29"/>
          <w:lang w:eastAsia="ja-JP"/>
        </w:rPr>
        <w:t>4.</w:t>
      </w:r>
      <w:r w:rsidRPr="0005761B">
        <w:rPr>
          <w:sz w:val="18"/>
          <w:szCs w:val="18"/>
          <w:lang w:eastAsia="ja-JP"/>
        </w:rPr>
        <w:t xml:space="preserve">       </w:t>
      </w:r>
      <w:r w:rsidRPr="0005761B">
        <w:rPr>
          <w:rFonts w:ascii="Calibri" w:hAnsi="Calibri" w:cs="Calibri"/>
          <w:b/>
          <w:bCs/>
          <w:sz w:val="29"/>
          <w:szCs w:val="29"/>
          <w:lang w:eastAsia="ja-JP"/>
        </w:rPr>
        <w:t>Ruimtes</w:t>
      </w:r>
    </w:p>
    <w:p w14:paraId="16035636" w14:textId="77777777" w:rsidR="0005761B" w:rsidRPr="0005761B" w:rsidRDefault="0005761B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De parkzaal          =  30 personen</w:t>
      </w:r>
    </w:p>
    <w:p w14:paraId="190F147C" w14:textId="77777777" w:rsidR="0005761B" w:rsidRPr="0005761B" w:rsidRDefault="0005761B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Het restaurant       = 50 personen</w:t>
      </w:r>
    </w:p>
    <w:p w14:paraId="72919BBB" w14:textId="77777777" w:rsidR="0005761B" w:rsidRPr="0005761B" w:rsidRDefault="0005761B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De Kapel               = 1 x 25 personen</w:t>
      </w:r>
    </w:p>
    <w:p w14:paraId="57104819" w14:textId="77777777" w:rsidR="0005761B" w:rsidRPr="0005761B" w:rsidRDefault="0005761B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De kapel               = 1 x 15 personen</w:t>
      </w:r>
    </w:p>
    <w:p w14:paraId="26AAC7F7" w14:textId="77777777" w:rsidR="0005761B" w:rsidRPr="0005761B" w:rsidRDefault="0005761B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Medisch centrum    =10 personen</w:t>
      </w:r>
    </w:p>
    <w:p w14:paraId="00C62341" w14:textId="77777777" w:rsidR="0005761B" w:rsidRPr="0005761B" w:rsidRDefault="0005761B" w:rsidP="0005761B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Vijverzaal               =150  personen</w:t>
      </w:r>
    </w:p>
    <w:p w14:paraId="4C4323E5" w14:textId="77777777" w:rsidR="0005761B" w:rsidRPr="0005761B" w:rsidRDefault="0005761B" w:rsidP="0005761B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9"/>
          <w:szCs w:val="29"/>
          <w:lang w:eastAsia="ja-JP"/>
        </w:rPr>
      </w:pPr>
      <w:r w:rsidRPr="0005761B">
        <w:rPr>
          <w:rFonts w:ascii="Calibri" w:hAnsi="Calibri" w:cs="Calibri"/>
          <w:sz w:val="29"/>
          <w:szCs w:val="29"/>
          <w:lang w:eastAsia="ja-JP"/>
        </w:rPr>
        <w:t> </w:t>
      </w:r>
    </w:p>
    <w:p w14:paraId="7457A5EA" w14:textId="77777777" w:rsidR="0005761B" w:rsidRPr="0005761B" w:rsidRDefault="0005761B" w:rsidP="0005761B"/>
    <w:sectPr w:rsidR="0005761B" w:rsidRPr="0005761B" w:rsidSect="00581168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059"/>
    <w:multiLevelType w:val="hybridMultilevel"/>
    <w:tmpl w:val="F9E675FC"/>
    <w:lvl w:ilvl="0" w:tplc="17E2997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22B0"/>
    <w:multiLevelType w:val="hybridMultilevel"/>
    <w:tmpl w:val="87F67B08"/>
    <w:lvl w:ilvl="0" w:tplc="BEA2DE8C"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CA7C4A"/>
    <w:multiLevelType w:val="hybridMultilevel"/>
    <w:tmpl w:val="EF2E7D34"/>
    <w:lvl w:ilvl="0" w:tplc="17E2997C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B5C8F"/>
    <w:multiLevelType w:val="hybridMultilevel"/>
    <w:tmpl w:val="AB44C2DA"/>
    <w:lvl w:ilvl="0" w:tplc="BEA2DE8C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832"/>
    <w:multiLevelType w:val="hybridMultilevel"/>
    <w:tmpl w:val="8D383E9E"/>
    <w:lvl w:ilvl="0" w:tplc="17E2997C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43BED"/>
    <w:multiLevelType w:val="hybridMultilevel"/>
    <w:tmpl w:val="30D6CCB4"/>
    <w:lvl w:ilvl="0" w:tplc="BEA2DE8C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2905DF1"/>
    <w:multiLevelType w:val="hybridMultilevel"/>
    <w:tmpl w:val="B1F6CE9C"/>
    <w:lvl w:ilvl="0" w:tplc="17E2997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495D"/>
    <w:multiLevelType w:val="hybridMultilevel"/>
    <w:tmpl w:val="63B8E96E"/>
    <w:lvl w:ilvl="0" w:tplc="17E2997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1B"/>
    <w:rsid w:val="0005761B"/>
    <w:rsid w:val="000E40C9"/>
    <w:rsid w:val="002002CA"/>
    <w:rsid w:val="0026573C"/>
    <w:rsid w:val="002E6ED7"/>
    <w:rsid w:val="003D3DEC"/>
    <w:rsid w:val="00450C6C"/>
    <w:rsid w:val="00561E9A"/>
    <w:rsid w:val="00566C3B"/>
    <w:rsid w:val="00581039"/>
    <w:rsid w:val="00581168"/>
    <w:rsid w:val="005C0B69"/>
    <w:rsid w:val="00605184"/>
    <w:rsid w:val="0069499C"/>
    <w:rsid w:val="006B20F9"/>
    <w:rsid w:val="00710584"/>
    <w:rsid w:val="00712A5C"/>
    <w:rsid w:val="007E7FF1"/>
    <w:rsid w:val="0096378C"/>
    <w:rsid w:val="00996F7F"/>
    <w:rsid w:val="009D1791"/>
    <w:rsid w:val="00B24B6E"/>
    <w:rsid w:val="00B8166E"/>
    <w:rsid w:val="00C21FCC"/>
    <w:rsid w:val="00C662B0"/>
    <w:rsid w:val="00C72A8A"/>
    <w:rsid w:val="00C7498E"/>
    <w:rsid w:val="00D75F4D"/>
    <w:rsid w:val="00DD0E8C"/>
    <w:rsid w:val="00DD60A7"/>
    <w:rsid w:val="00E162D9"/>
    <w:rsid w:val="00E5466E"/>
    <w:rsid w:val="00EE5B95"/>
    <w:rsid w:val="00F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94F5DA"/>
  <w14:defaultImageDpi w14:val="300"/>
  <w15:docId w15:val="{9242A095-130B-47EE-8D5B-2963138D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1B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576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61B"/>
  </w:style>
  <w:style w:type="character" w:styleId="CommentReference">
    <w:name w:val="annotation reference"/>
    <w:basedOn w:val="DefaultParagraphFont"/>
    <w:uiPriority w:val="99"/>
    <w:semiHidden/>
    <w:unhideWhenUsed/>
    <w:rsid w:val="00C749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9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98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9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98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8F0D-0495-46F3-8C62-6A793C14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8B39E7C9.dotm</Template>
  <TotalTime>3</TotalTime>
  <Pages>3</Pages>
  <Words>389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Horusta Freije</dc:creator>
  <cp:keywords/>
  <dc:description/>
  <cp:lastModifiedBy>Maddy Blokland</cp:lastModifiedBy>
  <cp:revision>2</cp:revision>
  <dcterms:created xsi:type="dcterms:W3CDTF">2018-05-22T10:26:00Z</dcterms:created>
  <dcterms:modified xsi:type="dcterms:W3CDTF">2018-05-22T10:26:00Z</dcterms:modified>
</cp:coreProperties>
</file>